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AC" w:rsidRPr="003D0BFB" w:rsidRDefault="002725AC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2725AC" w:rsidRPr="003D0BFB" w:rsidRDefault="002725AC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2725AC" w:rsidRDefault="002725AC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2725AC" w:rsidRPr="003D0BFB" w:rsidRDefault="002725AC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INTERTEK (CNAS) GZHH00226472, ze dne 17.1.2017</w:t>
      </w:r>
    </w:p>
    <w:p w:rsidR="002725AC" w:rsidRPr="003D0BFB" w:rsidRDefault="002725AC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Výrobce :</w:t>
      </w:r>
      <w:r>
        <w:rPr>
          <w:rFonts w:ascii="Tahoma" w:hAnsi="Tahoma" w:cs="Tahoma"/>
        </w:rPr>
        <w:t xml:space="preserve"> RASTAR GROUP</w:t>
      </w:r>
    </w:p>
    <w:p w:rsidR="002725AC" w:rsidRPr="003D0BFB" w:rsidRDefault="002725AC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Auto 70710 Porsche 918 Spyder (1:14)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2014  Mechanický a fyzický test</w:t>
      </w:r>
      <w:r>
        <w:rPr>
          <w:rFonts w:ascii="Tahoma" w:hAnsi="Tahoma" w:cs="Tahoma"/>
        </w:rPr>
        <w:br/>
        <w:t>EN 71-2: 2011 + A1:2014 Test hořlavosti</w:t>
      </w:r>
      <w:r>
        <w:rPr>
          <w:rFonts w:ascii="Tahoma" w:hAnsi="Tahoma" w:cs="Tahoma"/>
        </w:rPr>
        <w:br/>
        <w:t xml:space="preserve">EN 71-3: 2013 + A1:2014 Analýza toxických prvků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>
        <w:rPr>
          <w:rFonts w:ascii="Tahoma" w:hAnsi="Tahoma" w:cs="Tahoma"/>
        </w:rPr>
        <w:br/>
        <w:t>Produkt odpovídá směrnici NV 426/2000 Sb.</w:t>
      </w:r>
    </w:p>
    <w:p w:rsidR="002725AC" w:rsidRPr="003D0BFB" w:rsidRDefault="002725AC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Radim Kalo</w:t>
      </w:r>
    </w:p>
    <w:p w:rsidR="002725AC" w:rsidRPr="003D0BFB" w:rsidRDefault="002725AC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Datum vydání: </w:t>
      </w:r>
      <w:r>
        <w:rPr>
          <w:rFonts w:ascii="Tahoma" w:hAnsi="Tahoma" w:cs="Tahoma"/>
        </w:rPr>
        <w:t>23.2.2017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 xml:space="preserve">Podpis: </w:t>
      </w:r>
    </w:p>
    <w:p w:rsidR="002725AC" w:rsidRPr="00D919CE" w:rsidRDefault="002725AC" w:rsidP="003D0BFB">
      <w:pPr>
        <w:spacing w:line="360" w:lineRule="auto"/>
        <w:rPr>
          <w:rFonts w:ascii="Tahoma" w:hAnsi="Tahoma" w:cs="Tahoma"/>
        </w:rPr>
      </w:pPr>
      <w:r w:rsidRPr="0014697D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3.25pt;height:58.5pt">
            <v:imagedata r:id="rId7" o:title=""/>
          </v:shape>
        </w:pict>
      </w:r>
      <w:r w:rsidRPr="0014697D">
        <w:rPr>
          <w:rFonts w:ascii="Tahoma" w:hAnsi="Tahoma" w:cs="Tahoma"/>
        </w:rPr>
        <w:pict>
          <v:shape id="_x0000_i1028" type="#_x0000_t75" style="width:115.5pt;height:115.5pt">
            <v:imagedata r:id="rId8" o:title=""/>
          </v:shape>
        </w:pict>
      </w:r>
    </w:p>
    <w:sectPr w:rsidR="002725AC" w:rsidRPr="00D919CE" w:rsidSect="00B16705">
      <w:headerReference w:type="default" r:id="rId9"/>
      <w:footerReference w:type="default" r:id="rId10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AC" w:rsidRDefault="002725AC" w:rsidP="00C022D8">
      <w:pPr>
        <w:spacing w:after="0" w:line="240" w:lineRule="auto"/>
      </w:pPr>
      <w:r>
        <w:separator/>
      </w:r>
    </w:p>
  </w:endnote>
  <w:endnote w:type="continuationSeparator" w:id="0">
    <w:p w:rsidR="002725AC" w:rsidRDefault="002725AC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AC" w:rsidRDefault="002725AC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2725AC" w:rsidRPr="006015BC" w:rsidRDefault="002725AC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2725AC" w:rsidRDefault="002725AC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2725AC" w:rsidRPr="001E3C07" w:rsidRDefault="002725AC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2725AC" w:rsidRDefault="002725AC" w:rsidP="00F54703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Kolbenova 962/27d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</w:p>
              <w:p w:rsidR="002725AC" w:rsidRPr="001E3C07" w:rsidRDefault="002725AC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AC" w:rsidRDefault="002725AC" w:rsidP="00C022D8">
      <w:pPr>
        <w:spacing w:after="0" w:line="240" w:lineRule="auto"/>
      </w:pPr>
      <w:r>
        <w:separator/>
      </w:r>
    </w:p>
  </w:footnote>
  <w:footnote w:type="continuationSeparator" w:id="0">
    <w:p w:rsidR="002725AC" w:rsidRDefault="002725AC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AC" w:rsidRDefault="002725AC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2725AC" w:rsidRPr="00C022D8" w:rsidRDefault="002725AC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2725AC" w:rsidRDefault="002725AC">
    <w:pPr>
      <w:pStyle w:val="Header"/>
    </w:pPr>
  </w:p>
  <w:p w:rsidR="002725AC" w:rsidRDefault="002725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12B73"/>
    <w:rsid w:val="000577F3"/>
    <w:rsid w:val="000771A3"/>
    <w:rsid w:val="00095A94"/>
    <w:rsid w:val="000B320B"/>
    <w:rsid w:val="000B3260"/>
    <w:rsid w:val="000C1776"/>
    <w:rsid w:val="000D635B"/>
    <w:rsid w:val="001050F2"/>
    <w:rsid w:val="00116FA2"/>
    <w:rsid w:val="001404DE"/>
    <w:rsid w:val="0014697D"/>
    <w:rsid w:val="001E1F84"/>
    <w:rsid w:val="001E3C07"/>
    <w:rsid w:val="0020653E"/>
    <w:rsid w:val="00210A61"/>
    <w:rsid w:val="002725AC"/>
    <w:rsid w:val="002817FE"/>
    <w:rsid w:val="00293AFA"/>
    <w:rsid w:val="00295416"/>
    <w:rsid w:val="002C1BD8"/>
    <w:rsid w:val="003150E2"/>
    <w:rsid w:val="00326A3E"/>
    <w:rsid w:val="00350A11"/>
    <w:rsid w:val="00367B4D"/>
    <w:rsid w:val="00387A74"/>
    <w:rsid w:val="00397168"/>
    <w:rsid w:val="003D0BFB"/>
    <w:rsid w:val="00437C39"/>
    <w:rsid w:val="00456293"/>
    <w:rsid w:val="004A3C8A"/>
    <w:rsid w:val="004A4269"/>
    <w:rsid w:val="004B7B8B"/>
    <w:rsid w:val="0052718C"/>
    <w:rsid w:val="00546FF7"/>
    <w:rsid w:val="0055495E"/>
    <w:rsid w:val="005663A7"/>
    <w:rsid w:val="005823C3"/>
    <w:rsid w:val="005827C0"/>
    <w:rsid w:val="005953F0"/>
    <w:rsid w:val="005B316F"/>
    <w:rsid w:val="005F0260"/>
    <w:rsid w:val="006015BC"/>
    <w:rsid w:val="00606B5C"/>
    <w:rsid w:val="00616A07"/>
    <w:rsid w:val="00632ED6"/>
    <w:rsid w:val="006411F2"/>
    <w:rsid w:val="0065799E"/>
    <w:rsid w:val="00660F9F"/>
    <w:rsid w:val="0067332D"/>
    <w:rsid w:val="006C549C"/>
    <w:rsid w:val="006E5355"/>
    <w:rsid w:val="007104C5"/>
    <w:rsid w:val="00713B14"/>
    <w:rsid w:val="00724C15"/>
    <w:rsid w:val="00733ECD"/>
    <w:rsid w:val="00753905"/>
    <w:rsid w:val="00771511"/>
    <w:rsid w:val="007B150F"/>
    <w:rsid w:val="007B3424"/>
    <w:rsid w:val="007C6B6B"/>
    <w:rsid w:val="007F7FB0"/>
    <w:rsid w:val="008067B5"/>
    <w:rsid w:val="00827C9A"/>
    <w:rsid w:val="00847904"/>
    <w:rsid w:val="00864BEE"/>
    <w:rsid w:val="008726A1"/>
    <w:rsid w:val="008A01A9"/>
    <w:rsid w:val="008A4FA0"/>
    <w:rsid w:val="008C0F0C"/>
    <w:rsid w:val="008C15ED"/>
    <w:rsid w:val="00914950"/>
    <w:rsid w:val="009429F0"/>
    <w:rsid w:val="00961E3C"/>
    <w:rsid w:val="00974DE7"/>
    <w:rsid w:val="00976706"/>
    <w:rsid w:val="00995050"/>
    <w:rsid w:val="009B484A"/>
    <w:rsid w:val="009B5273"/>
    <w:rsid w:val="009C644A"/>
    <w:rsid w:val="009E6856"/>
    <w:rsid w:val="009F37CD"/>
    <w:rsid w:val="00A12C30"/>
    <w:rsid w:val="00A219DD"/>
    <w:rsid w:val="00A27FFC"/>
    <w:rsid w:val="00A302BA"/>
    <w:rsid w:val="00A32C79"/>
    <w:rsid w:val="00A65F42"/>
    <w:rsid w:val="00A945CA"/>
    <w:rsid w:val="00A952B3"/>
    <w:rsid w:val="00AD1A4B"/>
    <w:rsid w:val="00AD3B6E"/>
    <w:rsid w:val="00B016AA"/>
    <w:rsid w:val="00B16705"/>
    <w:rsid w:val="00B241DE"/>
    <w:rsid w:val="00B35094"/>
    <w:rsid w:val="00B42ED9"/>
    <w:rsid w:val="00B53122"/>
    <w:rsid w:val="00B55FBE"/>
    <w:rsid w:val="00B62E0F"/>
    <w:rsid w:val="00B632B0"/>
    <w:rsid w:val="00B7036E"/>
    <w:rsid w:val="00B94DE4"/>
    <w:rsid w:val="00BC6FBB"/>
    <w:rsid w:val="00BD3606"/>
    <w:rsid w:val="00BF15C1"/>
    <w:rsid w:val="00BF593E"/>
    <w:rsid w:val="00C022D8"/>
    <w:rsid w:val="00C02A38"/>
    <w:rsid w:val="00C111EB"/>
    <w:rsid w:val="00C1699E"/>
    <w:rsid w:val="00C311FA"/>
    <w:rsid w:val="00C5771E"/>
    <w:rsid w:val="00C80994"/>
    <w:rsid w:val="00CB4690"/>
    <w:rsid w:val="00CB474C"/>
    <w:rsid w:val="00CC579B"/>
    <w:rsid w:val="00CE4E27"/>
    <w:rsid w:val="00CE54A0"/>
    <w:rsid w:val="00D32C49"/>
    <w:rsid w:val="00D3345B"/>
    <w:rsid w:val="00D36421"/>
    <w:rsid w:val="00D56A6C"/>
    <w:rsid w:val="00D75DE9"/>
    <w:rsid w:val="00D919CE"/>
    <w:rsid w:val="00D924F5"/>
    <w:rsid w:val="00DA7E72"/>
    <w:rsid w:val="00DB4147"/>
    <w:rsid w:val="00DD1550"/>
    <w:rsid w:val="00E87766"/>
    <w:rsid w:val="00E903C7"/>
    <w:rsid w:val="00F01A14"/>
    <w:rsid w:val="00F2738E"/>
    <w:rsid w:val="00F54391"/>
    <w:rsid w:val="00F54703"/>
    <w:rsid w:val="00F60EF7"/>
    <w:rsid w:val="00F65C27"/>
    <w:rsid w:val="00F90311"/>
    <w:rsid w:val="00FA1210"/>
    <w:rsid w:val="00FD7B65"/>
    <w:rsid w:val="00FE4C5F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107</Words>
  <Characters>636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Johana</cp:lastModifiedBy>
  <cp:revision>27</cp:revision>
  <cp:lastPrinted>2015-02-04T07:57:00Z</cp:lastPrinted>
  <dcterms:created xsi:type="dcterms:W3CDTF">2015-02-09T09:08:00Z</dcterms:created>
  <dcterms:modified xsi:type="dcterms:W3CDTF">2019-03-20T09:24:00Z</dcterms:modified>
</cp:coreProperties>
</file>