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F6" w:rsidRPr="003D0BFB" w:rsidRDefault="00AC3EF6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AC3EF6" w:rsidRPr="003D0BFB" w:rsidRDefault="00AC3EF6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AC3EF6" w:rsidRDefault="00AC3EF6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AC3EF6" w:rsidRPr="003D0BFB" w:rsidRDefault="00AC3EF6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INTERTEK (CNAS) GZHH00226472, ze dne 17.1.2017</w:t>
      </w:r>
    </w:p>
    <w:p w:rsidR="00AC3EF6" w:rsidRPr="003D0BFB" w:rsidRDefault="00AC3EF6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RASTAR GROUP</w:t>
      </w:r>
    </w:p>
    <w:p w:rsidR="00AC3EF6" w:rsidRPr="003D0BFB" w:rsidRDefault="00AC3EF6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Auto 47200 Ferrari California (1:12)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 xml:space="preserve">EN 71-3: 2013 + A1:2014 Analýza toxických prvků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>
        <w:rPr>
          <w:rFonts w:ascii="Tahoma" w:hAnsi="Tahoma" w:cs="Tahoma"/>
        </w:rPr>
        <w:br/>
        <w:t>Produkt odpovídá směrnici NV 426/2000 Sb.</w:t>
      </w:r>
    </w:p>
    <w:p w:rsidR="00AC3EF6" w:rsidRPr="003D0BFB" w:rsidRDefault="00AC3EF6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Radim Kalo</w:t>
      </w:r>
    </w:p>
    <w:p w:rsidR="00AC3EF6" w:rsidRPr="003D0BFB" w:rsidRDefault="00AC3EF6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23.2.2017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AC3EF6" w:rsidRPr="00733ECD" w:rsidRDefault="00AC3EF6" w:rsidP="00AD6002">
      <w:pPr>
        <w:spacing w:line="360" w:lineRule="auto"/>
        <w:rPr>
          <w:rFonts w:ascii="Tahoma" w:hAnsi="Tahoma" w:cs="Tahoma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82.5pt;margin-top:4.25pt;width:238.5pt;height:126pt;z-index:251658240">
            <v:imagedata r:id="rId7" o:title="" croptop="18479f" cropbottom="12434f"/>
            <w10:wrap type="square"/>
          </v:shape>
        </w:pict>
      </w:r>
      <w:r w:rsidRPr="007D2D04">
        <w:rPr>
          <w:rFonts w:ascii="Tahoma" w:hAnsi="Tahoma" w:cs="Tahoma"/>
        </w:rPr>
        <w:pict>
          <v:shape id="_x0000_i1027" type="#_x0000_t75" style="width:83.25pt;height:58.5pt">
            <v:imagedata r:id="rId8" o:title=""/>
          </v:shape>
        </w:pict>
      </w:r>
    </w:p>
    <w:sectPr w:rsidR="00AC3EF6" w:rsidRPr="00733ECD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F6" w:rsidRDefault="00AC3EF6" w:rsidP="00C022D8">
      <w:pPr>
        <w:spacing w:after="0" w:line="240" w:lineRule="auto"/>
      </w:pPr>
      <w:r>
        <w:separator/>
      </w:r>
    </w:p>
  </w:endnote>
  <w:endnote w:type="continuationSeparator" w:id="0">
    <w:p w:rsidR="00AC3EF6" w:rsidRDefault="00AC3EF6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F6" w:rsidRDefault="00AC3EF6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AC3EF6" w:rsidRPr="006015BC" w:rsidRDefault="00AC3EF6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AC3EF6" w:rsidRDefault="00AC3EF6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AC3EF6" w:rsidRPr="001E3C07" w:rsidRDefault="00AC3EF6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AC3EF6" w:rsidRDefault="00AC3EF6" w:rsidP="00933B00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Kolbenova 962/27d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</w:p>
              <w:p w:rsidR="00AC3EF6" w:rsidRPr="001E3C07" w:rsidRDefault="00AC3EF6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F6" w:rsidRDefault="00AC3EF6" w:rsidP="00C022D8">
      <w:pPr>
        <w:spacing w:after="0" w:line="240" w:lineRule="auto"/>
      </w:pPr>
      <w:r>
        <w:separator/>
      </w:r>
    </w:p>
  </w:footnote>
  <w:footnote w:type="continuationSeparator" w:id="0">
    <w:p w:rsidR="00AC3EF6" w:rsidRDefault="00AC3EF6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F6" w:rsidRDefault="00AC3EF6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AC3EF6" w:rsidRPr="00C022D8" w:rsidRDefault="00AC3EF6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AC3EF6" w:rsidRDefault="00AC3EF6">
    <w:pPr>
      <w:pStyle w:val="Header"/>
    </w:pPr>
  </w:p>
  <w:p w:rsidR="00AC3EF6" w:rsidRDefault="00AC3E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2B73"/>
    <w:rsid w:val="000577F3"/>
    <w:rsid w:val="000771A3"/>
    <w:rsid w:val="00095A94"/>
    <w:rsid w:val="000B320B"/>
    <w:rsid w:val="000B3260"/>
    <w:rsid w:val="000C1776"/>
    <w:rsid w:val="000D635B"/>
    <w:rsid w:val="001050F2"/>
    <w:rsid w:val="00116FA2"/>
    <w:rsid w:val="001404DE"/>
    <w:rsid w:val="001C623E"/>
    <w:rsid w:val="001E1F84"/>
    <w:rsid w:val="001E3C07"/>
    <w:rsid w:val="0020653E"/>
    <w:rsid w:val="002817FE"/>
    <w:rsid w:val="00286291"/>
    <w:rsid w:val="00293AFA"/>
    <w:rsid w:val="00295416"/>
    <w:rsid w:val="002C1BD8"/>
    <w:rsid w:val="00326A3E"/>
    <w:rsid w:val="00350A11"/>
    <w:rsid w:val="00367B4D"/>
    <w:rsid w:val="00387A74"/>
    <w:rsid w:val="00397168"/>
    <w:rsid w:val="003D0BFB"/>
    <w:rsid w:val="00437C39"/>
    <w:rsid w:val="00456293"/>
    <w:rsid w:val="004A3C8A"/>
    <w:rsid w:val="004A4269"/>
    <w:rsid w:val="00506DE7"/>
    <w:rsid w:val="0052718C"/>
    <w:rsid w:val="00546FF7"/>
    <w:rsid w:val="0055495E"/>
    <w:rsid w:val="005663A7"/>
    <w:rsid w:val="005823C3"/>
    <w:rsid w:val="005953F0"/>
    <w:rsid w:val="005B316F"/>
    <w:rsid w:val="005F0260"/>
    <w:rsid w:val="006015BC"/>
    <w:rsid w:val="00606B5C"/>
    <w:rsid w:val="00616A07"/>
    <w:rsid w:val="00632ED6"/>
    <w:rsid w:val="0065799E"/>
    <w:rsid w:val="00660F9F"/>
    <w:rsid w:val="0067332D"/>
    <w:rsid w:val="006C549C"/>
    <w:rsid w:val="007104C5"/>
    <w:rsid w:val="00713B14"/>
    <w:rsid w:val="00724C15"/>
    <w:rsid w:val="00733ECD"/>
    <w:rsid w:val="00753905"/>
    <w:rsid w:val="00771511"/>
    <w:rsid w:val="007C6B6B"/>
    <w:rsid w:val="007D2D04"/>
    <w:rsid w:val="008067B5"/>
    <w:rsid w:val="00864BEE"/>
    <w:rsid w:val="008726A1"/>
    <w:rsid w:val="008A01A9"/>
    <w:rsid w:val="008A4FA0"/>
    <w:rsid w:val="008C0F0C"/>
    <w:rsid w:val="008C15ED"/>
    <w:rsid w:val="00901C11"/>
    <w:rsid w:val="00914950"/>
    <w:rsid w:val="00933B00"/>
    <w:rsid w:val="009429F0"/>
    <w:rsid w:val="00961E3C"/>
    <w:rsid w:val="00974DE7"/>
    <w:rsid w:val="009B484A"/>
    <w:rsid w:val="009B5273"/>
    <w:rsid w:val="009C644A"/>
    <w:rsid w:val="009E6856"/>
    <w:rsid w:val="00A12C30"/>
    <w:rsid w:val="00A27FFC"/>
    <w:rsid w:val="00A302BA"/>
    <w:rsid w:val="00A32C79"/>
    <w:rsid w:val="00A65F42"/>
    <w:rsid w:val="00A945CA"/>
    <w:rsid w:val="00A952B3"/>
    <w:rsid w:val="00AC3EF6"/>
    <w:rsid w:val="00AD1A4B"/>
    <w:rsid w:val="00AD3B6E"/>
    <w:rsid w:val="00AD6002"/>
    <w:rsid w:val="00B016AA"/>
    <w:rsid w:val="00B16705"/>
    <w:rsid w:val="00B241DE"/>
    <w:rsid w:val="00B42ED9"/>
    <w:rsid w:val="00B53122"/>
    <w:rsid w:val="00B55FBE"/>
    <w:rsid w:val="00B62E0F"/>
    <w:rsid w:val="00B632B0"/>
    <w:rsid w:val="00B7036E"/>
    <w:rsid w:val="00B94DE4"/>
    <w:rsid w:val="00BC6FBB"/>
    <w:rsid w:val="00BD3606"/>
    <w:rsid w:val="00BF593E"/>
    <w:rsid w:val="00C022D8"/>
    <w:rsid w:val="00C02A38"/>
    <w:rsid w:val="00C111EB"/>
    <w:rsid w:val="00C1699E"/>
    <w:rsid w:val="00C311FA"/>
    <w:rsid w:val="00C80994"/>
    <w:rsid w:val="00C91CC0"/>
    <w:rsid w:val="00CB4690"/>
    <w:rsid w:val="00CB474C"/>
    <w:rsid w:val="00CE4E27"/>
    <w:rsid w:val="00CE54A0"/>
    <w:rsid w:val="00D32C49"/>
    <w:rsid w:val="00D3345B"/>
    <w:rsid w:val="00D36421"/>
    <w:rsid w:val="00D52828"/>
    <w:rsid w:val="00D56A6C"/>
    <w:rsid w:val="00D75DE9"/>
    <w:rsid w:val="00D924F5"/>
    <w:rsid w:val="00DA7E72"/>
    <w:rsid w:val="00DB4147"/>
    <w:rsid w:val="00DD1550"/>
    <w:rsid w:val="00E903C7"/>
    <w:rsid w:val="00F01A14"/>
    <w:rsid w:val="00F2738E"/>
    <w:rsid w:val="00F54391"/>
    <w:rsid w:val="00F60EF7"/>
    <w:rsid w:val="00F65C27"/>
    <w:rsid w:val="00F90311"/>
    <w:rsid w:val="00FA1210"/>
    <w:rsid w:val="00FD7B65"/>
    <w:rsid w:val="00FE54B5"/>
    <w:rsid w:val="00FF0D7B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107</Words>
  <Characters>636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Johana</cp:lastModifiedBy>
  <cp:revision>3</cp:revision>
  <cp:lastPrinted>2015-02-04T07:57:00Z</cp:lastPrinted>
  <dcterms:created xsi:type="dcterms:W3CDTF">2019-04-02T08:13:00Z</dcterms:created>
  <dcterms:modified xsi:type="dcterms:W3CDTF">2019-04-02T08:19:00Z</dcterms:modified>
</cp:coreProperties>
</file>