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BA" w:rsidRPr="00660DDF" w:rsidRDefault="00FD26BA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FD26BA" w:rsidRPr="00660DDF" w:rsidRDefault="00FD26BA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>
        <w:rPr>
          <w:lang w:val="sk-SK"/>
        </w:rPr>
        <w:t>: 720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474 dielov</w:t>
      </w:r>
      <w:r w:rsidRPr="00660DDF">
        <w:rPr>
          <w:lang w:val="sk-SK"/>
        </w:rPr>
        <w:br/>
      </w:r>
      <w:r>
        <w:rPr>
          <w:b/>
          <w:bCs/>
          <w:lang w:val="sk-SK"/>
        </w:rPr>
        <w:t>3. vrstva (budovy</w:t>
      </w:r>
      <w:r w:rsidRPr="00660DDF">
        <w:rPr>
          <w:b/>
          <w:bCs/>
          <w:lang w:val="sk-SK"/>
        </w:rPr>
        <w:t>)</w:t>
      </w:r>
      <w:r w:rsidRPr="00660DDF">
        <w:rPr>
          <w:lang w:val="sk-SK"/>
        </w:rPr>
        <w:t xml:space="preserve">: </w:t>
      </w:r>
      <w:r>
        <w:rPr>
          <w:lang w:val="sk-SK"/>
        </w:rPr>
        <w:t>71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FD26BA" w:rsidRPr="00660DDF" w:rsidRDefault="00FD26BA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>
        <w:rPr>
          <w:lang w:val="sk-SK"/>
        </w:rPr>
        <w:t>609</w:t>
      </w:r>
      <w:r w:rsidRPr="00660DDF">
        <w:rPr>
          <w:lang w:val="sk-SK"/>
        </w:rPr>
        <w:t xml:space="preserve"> x </w:t>
      </w:r>
      <w:r>
        <w:rPr>
          <w:lang w:val="sk-SK"/>
        </w:rPr>
        <w:t>406</w:t>
      </w:r>
      <w:r w:rsidRPr="00660DDF">
        <w:rPr>
          <w:lang w:val="sk-SK"/>
        </w:rPr>
        <w:t xml:space="preserve"> x </w:t>
      </w:r>
      <w:r>
        <w:rPr>
          <w:lang w:val="sk-SK"/>
        </w:rPr>
        <w:t>25</w:t>
      </w:r>
      <w:r w:rsidRPr="00660DDF">
        <w:rPr>
          <w:lang w:val="sk-SK"/>
        </w:rPr>
        <w:t>mm</w:t>
      </w:r>
    </w:p>
    <w:p w:rsidR="00FD26BA" w:rsidRPr="00660DDF" w:rsidRDefault="00FD26BA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FD26BA" w:rsidRPr="00660DDF" w:rsidRDefault="00FD26BA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FD26BA" w:rsidRPr="00660DDF" w:rsidRDefault="00FD26BA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FD26BA" w:rsidRPr="00660DDF" w:rsidRDefault="00FD26BA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FD26BA" w:rsidRPr="00660DDF" w:rsidRDefault="00FD26BA" w:rsidP="00C64110">
      <w:pPr>
        <w:ind w:left="360"/>
        <w:rPr>
          <w:lang w:val="sk-SK"/>
        </w:rPr>
      </w:pPr>
    </w:p>
    <w:p w:rsidR="00FD26BA" w:rsidRDefault="00FD26BA" w:rsidP="00DB1403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FD26BA" w:rsidRPr="00660DDF" w:rsidRDefault="00FD26BA" w:rsidP="00DB1403">
      <w:pPr>
        <w:pStyle w:val="ListParagraph"/>
        <w:rPr>
          <w:lang w:val="sk-SK"/>
        </w:rPr>
      </w:pPr>
      <w:r w:rsidRPr="008F5448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61.25pt">
            <v:imagedata r:id="rId6" o:title=""/>
          </v:shape>
        </w:pict>
      </w:r>
      <w:r w:rsidRPr="00660DDF">
        <w:rPr>
          <w:lang w:val="sk-SK"/>
        </w:rPr>
        <w:br/>
      </w:r>
    </w:p>
    <w:p w:rsidR="00FD26BA" w:rsidRPr="00660DDF" w:rsidRDefault="00FD26BA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FD26BA" w:rsidRPr="00660DDF" w:rsidRDefault="00FD26BA" w:rsidP="009B34D8">
      <w:pPr>
        <w:rPr>
          <w:lang w:val="sk-SK"/>
        </w:rPr>
      </w:pPr>
    </w:p>
    <w:p w:rsidR="00FD26BA" w:rsidRPr="00660DDF" w:rsidRDefault="00FD26BA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FD26BA" w:rsidRPr="00660DDF" w:rsidRDefault="00FD26BA" w:rsidP="009B34D8">
      <w:pPr>
        <w:rPr>
          <w:lang w:val="sk-SK"/>
        </w:rPr>
      </w:pPr>
    </w:p>
    <w:p w:rsidR="00FD26BA" w:rsidRPr="00660DDF" w:rsidRDefault="00FD26BA">
      <w:pPr>
        <w:rPr>
          <w:lang w:val="sk-SK"/>
        </w:rPr>
      </w:pPr>
    </w:p>
    <w:p w:rsidR="00FD26BA" w:rsidRPr="00660DDF" w:rsidRDefault="00FD26BA">
      <w:pPr>
        <w:rPr>
          <w:lang w:val="sk-SK"/>
        </w:rPr>
      </w:pPr>
    </w:p>
    <w:sectPr w:rsidR="00FD26BA" w:rsidRPr="00660DDF" w:rsidSect="005B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191E01"/>
    <w:rsid w:val="001B59F9"/>
    <w:rsid w:val="001C33E8"/>
    <w:rsid w:val="002F34AD"/>
    <w:rsid w:val="003152FA"/>
    <w:rsid w:val="00331F15"/>
    <w:rsid w:val="003A160B"/>
    <w:rsid w:val="003A32CE"/>
    <w:rsid w:val="00452328"/>
    <w:rsid w:val="0047746C"/>
    <w:rsid w:val="004A2E86"/>
    <w:rsid w:val="00511199"/>
    <w:rsid w:val="00533EC2"/>
    <w:rsid w:val="005617BC"/>
    <w:rsid w:val="00585A28"/>
    <w:rsid w:val="005B40D2"/>
    <w:rsid w:val="00600EDC"/>
    <w:rsid w:val="00660DDF"/>
    <w:rsid w:val="00675C50"/>
    <w:rsid w:val="00687CE0"/>
    <w:rsid w:val="006905B8"/>
    <w:rsid w:val="006A07DF"/>
    <w:rsid w:val="00712DA4"/>
    <w:rsid w:val="00715E51"/>
    <w:rsid w:val="007A608E"/>
    <w:rsid w:val="008423C5"/>
    <w:rsid w:val="0085684D"/>
    <w:rsid w:val="0087728B"/>
    <w:rsid w:val="00887248"/>
    <w:rsid w:val="008F5448"/>
    <w:rsid w:val="009022E8"/>
    <w:rsid w:val="00926727"/>
    <w:rsid w:val="009B0EAE"/>
    <w:rsid w:val="009B34D8"/>
    <w:rsid w:val="009D5137"/>
    <w:rsid w:val="00A83DEF"/>
    <w:rsid w:val="00A90ECD"/>
    <w:rsid w:val="00AF066F"/>
    <w:rsid w:val="00BA4321"/>
    <w:rsid w:val="00C64110"/>
    <w:rsid w:val="00CA31C5"/>
    <w:rsid w:val="00D4623D"/>
    <w:rsid w:val="00DB1403"/>
    <w:rsid w:val="00E446C7"/>
    <w:rsid w:val="00EA798C"/>
    <w:rsid w:val="00F313DE"/>
    <w:rsid w:val="00F74216"/>
    <w:rsid w:val="00F75E58"/>
    <w:rsid w:val="00FB0327"/>
    <w:rsid w:val="00FB7A35"/>
    <w:rsid w:val="00FC3059"/>
    <w:rsid w:val="00FD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177</Words>
  <Characters>1045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13</cp:revision>
  <dcterms:created xsi:type="dcterms:W3CDTF">2014-03-19T09:06:00Z</dcterms:created>
  <dcterms:modified xsi:type="dcterms:W3CDTF">2017-02-28T16:35:00Z</dcterms:modified>
</cp:coreProperties>
</file>