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0" w:rsidRPr="009D1AA4" w:rsidRDefault="00944A90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944A90" w:rsidRPr="009D1AA4" w:rsidRDefault="00944A90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 xml:space="preserve">: 720 </w:t>
      </w:r>
      <w:r w:rsidRPr="009D1AA4">
        <w:rPr>
          <w:lang w:val="hu-HU"/>
        </w:rPr>
        <w:t>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474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71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944A90" w:rsidRPr="009D1AA4" w:rsidRDefault="00944A90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rPr>
          <w:lang w:val="hu-HU"/>
        </w:rPr>
        <w:t>609 x 406 x 25</w:t>
      </w:r>
      <w:r w:rsidRPr="009D1AA4">
        <w:rPr>
          <w:lang w:val="hu-HU"/>
        </w:rPr>
        <w:t>mm</w:t>
      </w:r>
    </w:p>
    <w:p w:rsidR="00944A90" w:rsidRPr="009D1AA4" w:rsidRDefault="00944A90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944A90" w:rsidRPr="009D1AA4" w:rsidRDefault="00944A90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944A90" w:rsidRPr="009D1AA4" w:rsidRDefault="00944A90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944A90" w:rsidRPr="009D1AA4" w:rsidRDefault="00944A90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944A90" w:rsidRPr="009D1AA4" w:rsidRDefault="00944A90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944A90" w:rsidRPr="009D1AA4" w:rsidRDefault="00944A90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944A90" w:rsidRPr="002826A8" w:rsidRDefault="00944A90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944A90" w:rsidRPr="002826A8" w:rsidRDefault="00944A90" w:rsidP="00C64110">
      <w:pPr>
        <w:ind w:left="360"/>
        <w:rPr>
          <w:lang w:val="hu-HU"/>
        </w:rPr>
      </w:pPr>
    </w:p>
    <w:p w:rsidR="00944A90" w:rsidRDefault="00944A90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4F1A16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944A90" w:rsidRDefault="00944A90" w:rsidP="00C64110">
      <w:pPr>
        <w:ind w:left="360"/>
      </w:pPr>
    </w:p>
    <w:p w:rsidR="00944A90" w:rsidRDefault="00944A90" w:rsidP="00123359">
      <w:pPr>
        <w:pStyle w:val="ListParagraph"/>
      </w:pPr>
      <w:r>
        <w:br/>
      </w:r>
    </w:p>
    <w:p w:rsidR="00944A90" w:rsidRDefault="00944A90" w:rsidP="00123359">
      <w:pPr>
        <w:pStyle w:val="ListParagraph"/>
      </w:pPr>
      <w:r>
        <w:br/>
      </w:r>
      <w:r>
        <w:br/>
      </w:r>
    </w:p>
    <w:p w:rsidR="00944A90" w:rsidRDefault="00944A90" w:rsidP="009B34D8"/>
    <w:p w:rsidR="00944A90" w:rsidRDefault="00944A90" w:rsidP="009B34D8">
      <w:r>
        <w:br/>
      </w:r>
      <w:r>
        <w:br/>
      </w:r>
    </w:p>
    <w:p w:rsidR="00944A90" w:rsidRDefault="00944A90" w:rsidP="009B34D8"/>
    <w:p w:rsidR="00944A90" w:rsidRDefault="00944A90"/>
    <w:p w:rsidR="00944A90" w:rsidRDefault="00944A90"/>
    <w:sectPr w:rsidR="00944A90" w:rsidSect="00FD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07453"/>
    <w:rsid w:val="000C1B9E"/>
    <w:rsid w:val="00123359"/>
    <w:rsid w:val="00222020"/>
    <w:rsid w:val="002826A8"/>
    <w:rsid w:val="00291A41"/>
    <w:rsid w:val="002A2A45"/>
    <w:rsid w:val="002C3043"/>
    <w:rsid w:val="003130C0"/>
    <w:rsid w:val="003618C7"/>
    <w:rsid w:val="003F1053"/>
    <w:rsid w:val="00412622"/>
    <w:rsid w:val="004F1A16"/>
    <w:rsid w:val="005019AA"/>
    <w:rsid w:val="0050330B"/>
    <w:rsid w:val="005072F3"/>
    <w:rsid w:val="00511199"/>
    <w:rsid w:val="005178D0"/>
    <w:rsid w:val="00524150"/>
    <w:rsid w:val="00533EC2"/>
    <w:rsid w:val="00534813"/>
    <w:rsid w:val="005D67D0"/>
    <w:rsid w:val="00600EDC"/>
    <w:rsid w:val="00663F42"/>
    <w:rsid w:val="00683104"/>
    <w:rsid w:val="006A40FA"/>
    <w:rsid w:val="006B0125"/>
    <w:rsid w:val="007528D4"/>
    <w:rsid w:val="00754A66"/>
    <w:rsid w:val="00785232"/>
    <w:rsid w:val="007B6E08"/>
    <w:rsid w:val="007F1946"/>
    <w:rsid w:val="0085684D"/>
    <w:rsid w:val="00891D81"/>
    <w:rsid w:val="009437B6"/>
    <w:rsid w:val="00944A90"/>
    <w:rsid w:val="009B34D8"/>
    <w:rsid w:val="009D1AA4"/>
    <w:rsid w:val="00AC1FED"/>
    <w:rsid w:val="00AE7426"/>
    <w:rsid w:val="00B34C11"/>
    <w:rsid w:val="00B36B28"/>
    <w:rsid w:val="00B547E4"/>
    <w:rsid w:val="00B62F90"/>
    <w:rsid w:val="00BE4404"/>
    <w:rsid w:val="00C00940"/>
    <w:rsid w:val="00C01F1F"/>
    <w:rsid w:val="00C353B2"/>
    <w:rsid w:val="00C64110"/>
    <w:rsid w:val="00C85A90"/>
    <w:rsid w:val="00E72BAB"/>
    <w:rsid w:val="00EB4863"/>
    <w:rsid w:val="00F25E3E"/>
    <w:rsid w:val="00FC55CB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231</Words>
  <Characters>1368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18</cp:revision>
  <dcterms:created xsi:type="dcterms:W3CDTF">2014-03-18T12:46:00Z</dcterms:created>
  <dcterms:modified xsi:type="dcterms:W3CDTF">2017-02-28T16:34:00Z</dcterms:modified>
</cp:coreProperties>
</file>