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65" w:rsidRPr="003D0BFB" w:rsidRDefault="00680565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680565" w:rsidRPr="003D0BFB" w:rsidRDefault="00680565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680565" w:rsidRDefault="00680565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680565" w:rsidRPr="00BE6EF3" w:rsidRDefault="00680565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certifikátu SGS, číslo certifikátu SZEM1804003461CR ze dne 11.7.2018</w:t>
      </w:r>
      <w:r>
        <w:rPr>
          <w:rFonts w:ascii="Tahoma" w:hAnsi="Tahoma" w:cs="Tahoma"/>
        </w:rPr>
        <w:br/>
        <w:t xml:space="preserve"> </w:t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GF7502_C51021</w:t>
      </w:r>
      <w:r w:rsidRPr="007A6194">
        <w:rPr>
          <w:rFonts w:ascii="Tahoma" w:hAnsi="Tahoma" w:cs="Tahoma"/>
        </w:rPr>
        <w:t>W</w:t>
      </w:r>
      <w:r>
        <w:rPr>
          <w:rFonts w:ascii="Tahoma" w:hAnsi="Tahoma" w:cs="Tahoma"/>
        </w:rPr>
        <w:t>_</w:t>
      </w:r>
      <w:r w:rsidRPr="007E79F3">
        <w:rPr>
          <w:rFonts w:ascii="Tahoma" w:hAnsi="Tahoma" w:cs="Tahoma"/>
        </w:rPr>
        <w:t>Vojenská motorka se sajdkárou na dálkové ovládání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ETSI EN 300 440 V2.1.1 SRD (Short Range devices)</w:t>
      </w:r>
      <w:r>
        <w:rPr>
          <w:rFonts w:ascii="Tahoma" w:hAnsi="Tahoma" w:cs="Tahoma"/>
        </w:rPr>
        <w:br/>
        <w:t>ETSI EN 301 489-1 V2.2.2 EMC (Electromagnetic kompatibility)</w:t>
      </w:r>
      <w:r>
        <w:rPr>
          <w:rFonts w:ascii="Tahoma" w:hAnsi="Tahoma" w:cs="Tahoma"/>
        </w:rPr>
        <w:br/>
        <w:t>ETSI EN 301 489-3 V2.1.1 EMC (Electromagnetic kompatibility)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  <w:r w:rsidRPr="00A469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Produkt odpovídá směrnici 2014/53/EU – článek RED 3.1 (a), 3.1. (b) and 3.2.</w:t>
      </w:r>
    </w:p>
    <w:p w:rsidR="00680565" w:rsidRPr="003D0BFB" w:rsidRDefault="00680565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</w:t>
      </w:r>
      <w:smartTag w:uri="urn:schemas-microsoft-com:office:smarttags" w:element="PersonName">
        <w:r>
          <w:rPr>
            <w:rFonts w:ascii="Tahoma" w:hAnsi="Tahoma" w:cs="Tahoma"/>
          </w:rPr>
          <w:t>Radim Kalo</w:t>
        </w:r>
      </w:smartTag>
    </w:p>
    <w:p w:rsidR="00680565" w:rsidRDefault="00680565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Datum vydání:</w:t>
      </w:r>
      <w:r>
        <w:rPr>
          <w:rFonts w:ascii="Tahoma" w:hAnsi="Tahoma" w:cs="Tahoma"/>
        </w:rPr>
        <w:t xml:space="preserve"> 19.7.2018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>
        <w:rPr>
          <w:rFonts w:ascii="Tahoma" w:hAnsi="Tahoma" w:cs="Tahoma"/>
        </w:rPr>
        <w:t>P</w:t>
      </w:r>
      <w:r w:rsidRPr="003D0BFB">
        <w:rPr>
          <w:rFonts w:ascii="Tahoma" w:hAnsi="Tahoma" w:cs="Tahoma"/>
        </w:rPr>
        <w:t xml:space="preserve">odpis: </w:t>
      </w:r>
    </w:p>
    <w:p w:rsidR="00680565" w:rsidRDefault="00680565" w:rsidP="003D0BFB">
      <w:pPr>
        <w:spacing w:line="360" w:lineRule="auto"/>
        <w:rPr>
          <w:rFonts w:ascii="Tahoma" w:hAnsi="Tahoma" w:cs="Tahoma"/>
        </w:rPr>
      </w:pPr>
    </w:p>
    <w:p w:rsidR="00680565" w:rsidRDefault="00680565" w:rsidP="003D0BFB">
      <w:pPr>
        <w:spacing w:line="360" w:lineRule="auto"/>
        <w:rPr>
          <w:rFonts w:ascii="Tahoma" w:hAnsi="Tahoma" w:cs="Tahoma"/>
        </w:rPr>
      </w:pPr>
      <w:r w:rsidRPr="00370E87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4pt;height:59.25pt">
            <v:imagedata r:id="rId7" o:title=""/>
          </v:shape>
        </w:pict>
      </w:r>
      <w:r w:rsidRPr="007E79F3">
        <w:rPr>
          <w:rFonts w:ascii="Tahoma" w:hAnsi="Tahoma" w:cs="Tahoma"/>
        </w:rPr>
        <w:pict>
          <v:shape id="_x0000_i1028" type="#_x0000_t75" style="width:110.25pt;height:110.25pt">
            <v:imagedata r:id="rId8" o:title=""/>
          </v:shape>
        </w:pict>
      </w:r>
    </w:p>
    <w:sectPr w:rsidR="00680565" w:rsidSect="0099412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565" w:rsidRDefault="00680565" w:rsidP="00C022D8">
      <w:pPr>
        <w:spacing w:after="0" w:line="240" w:lineRule="auto"/>
      </w:pPr>
      <w:r>
        <w:separator/>
      </w:r>
    </w:p>
  </w:endnote>
  <w:endnote w:type="continuationSeparator" w:id="0">
    <w:p w:rsidR="00680565" w:rsidRDefault="00680565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65" w:rsidRDefault="00680565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680565" w:rsidRPr="006015BC" w:rsidRDefault="00680565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680565" w:rsidRDefault="00680565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680565" w:rsidRPr="001E3C07" w:rsidRDefault="00680565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680565" w:rsidRDefault="00680565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1E3C07">
                  <w:rPr>
                    <w:rFonts w:ascii="Myriad Pro CE" w:hAnsi="Myriad Pro CE" w:cs="Myriad Pro CE"/>
                    <w:sz w:val="16"/>
                    <w:szCs w:val="16"/>
                  </w:rPr>
                  <w:t>Hloubětínská 11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t>, 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</w:r>
                <w:hyperlink r:id="rId1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info@cqe.cz</w:t>
                  </w:r>
                </w:hyperlink>
                <w:r>
                  <w:rPr>
                    <w:rFonts w:ascii="Myriad Pro" w:hAnsi="Myriad Pro" w:cs="Myriad Pro"/>
                    <w:sz w:val="16"/>
                    <w:szCs w:val="16"/>
                  </w:rPr>
                  <w:t xml:space="preserve">, </w:t>
                </w:r>
                <w:hyperlink r:id="rId2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www.cqe.cz</w:t>
                  </w:r>
                </w:hyperlink>
              </w:p>
              <w:p w:rsidR="00680565" w:rsidRPr="001E3C07" w:rsidRDefault="00680565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565" w:rsidRDefault="00680565" w:rsidP="00C022D8">
      <w:pPr>
        <w:spacing w:after="0" w:line="240" w:lineRule="auto"/>
      </w:pPr>
      <w:r>
        <w:separator/>
      </w:r>
    </w:p>
  </w:footnote>
  <w:footnote w:type="continuationSeparator" w:id="0">
    <w:p w:rsidR="00680565" w:rsidRDefault="00680565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565" w:rsidRDefault="00680565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680565" w:rsidRPr="00C022D8" w:rsidRDefault="00680565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680565" w:rsidRDefault="00680565">
    <w:pPr>
      <w:pStyle w:val="Header"/>
    </w:pPr>
  </w:p>
  <w:p w:rsidR="00680565" w:rsidRDefault="006805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06D99"/>
    <w:rsid w:val="00012B73"/>
    <w:rsid w:val="000153BB"/>
    <w:rsid w:val="00021F8E"/>
    <w:rsid w:val="00047715"/>
    <w:rsid w:val="00054653"/>
    <w:rsid w:val="000577F3"/>
    <w:rsid w:val="00095A94"/>
    <w:rsid w:val="000C1776"/>
    <w:rsid w:val="000C5765"/>
    <w:rsid w:val="000D2D38"/>
    <w:rsid w:val="000D635B"/>
    <w:rsid w:val="000F4527"/>
    <w:rsid w:val="00106762"/>
    <w:rsid w:val="001262B9"/>
    <w:rsid w:val="001557CA"/>
    <w:rsid w:val="001B1E4E"/>
    <w:rsid w:val="001E1F84"/>
    <w:rsid w:val="001E3C07"/>
    <w:rsid w:val="001F0ADF"/>
    <w:rsid w:val="0020653E"/>
    <w:rsid w:val="0022092D"/>
    <w:rsid w:val="002402F2"/>
    <w:rsid w:val="00245BC3"/>
    <w:rsid w:val="00293AFA"/>
    <w:rsid w:val="002C1BD8"/>
    <w:rsid w:val="002C63AC"/>
    <w:rsid w:val="00306BF3"/>
    <w:rsid w:val="00317B41"/>
    <w:rsid w:val="00327566"/>
    <w:rsid w:val="00350A11"/>
    <w:rsid w:val="00367B4D"/>
    <w:rsid w:val="00370E87"/>
    <w:rsid w:val="00397168"/>
    <w:rsid w:val="003B5FC0"/>
    <w:rsid w:val="003D0BFB"/>
    <w:rsid w:val="003D241B"/>
    <w:rsid w:val="003D7F64"/>
    <w:rsid w:val="003E1A54"/>
    <w:rsid w:val="00402D1B"/>
    <w:rsid w:val="004268BB"/>
    <w:rsid w:val="00437C39"/>
    <w:rsid w:val="00456293"/>
    <w:rsid w:val="00476F8C"/>
    <w:rsid w:val="004A3C8A"/>
    <w:rsid w:val="004A4269"/>
    <w:rsid w:val="004E6106"/>
    <w:rsid w:val="00546FF7"/>
    <w:rsid w:val="00550EE5"/>
    <w:rsid w:val="005823C3"/>
    <w:rsid w:val="005953F0"/>
    <w:rsid w:val="005B2AE1"/>
    <w:rsid w:val="005C6121"/>
    <w:rsid w:val="005D5D71"/>
    <w:rsid w:val="005E18D6"/>
    <w:rsid w:val="005E478E"/>
    <w:rsid w:val="005F4B66"/>
    <w:rsid w:val="006015BC"/>
    <w:rsid w:val="00604C27"/>
    <w:rsid w:val="00605758"/>
    <w:rsid w:val="00606B5C"/>
    <w:rsid w:val="00615779"/>
    <w:rsid w:val="00616A07"/>
    <w:rsid w:val="00632ED6"/>
    <w:rsid w:val="0065799E"/>
    <w:rsid w:val="00660F9F"/>
    <w:rsid w:val="00671576"/>
    <w:rsid w:val="0067332D"/>
    <w:rsid w:val="00677F92"/>
    <w:rsid w:val="00680565"/>
    <w:rsid w:val="00693EE9"/>
    <w:rsid w:val="006B1207"/>
    <w:rsid w:val="006C549C"/>
    <w:rsid w:val="007052EB"/>
    <w:rsid w:val="007104C5"/>
    <w:rsid w:val="00713B14"/>
    <w:rsid w:val="00784A65"/>
    <w:rsid w:val="007A6194"/>
    <w:rsid w:val="007C21C8"/>
    <w:rsid w:val="007E79F3"/>
    <w:rsid w:val="008067B5"/>
    <w:rsid w:val="00850E0C"/>
    <w:rsid w:val="0086542F"/>
    <w:rsid w:val="008708C1"/>
    <w:rsid w:val="008726A1"/>
    <w:rsid w:val="00891C6B"/>
    <w:rsid w:val="008A01A9"/>
    <w:rsid w:val="008A607B"/>
    <w:rsid w:val="008F6EB1"/>
    <w:rsid w:val="00961E3C"/>
    <w:rsid w:val="00985A49"/>
    <w:rsid w:val="009920B9"/>
    <w:rsid w:val="00994124"/>
    <w:rsid w:val="009A0EC8"/>
    <w:rsid w:val="009B5A7B"/>
    <w:rsid w:val="009E365D"/>
    <w:rsid w:val="009F7260"/>
    <w:rsid w:val="00A12C30"/>
    <w:rsid w:val="00A27FFC"/>
    <w:rsid w:val="00A302BA"/>
    <w:rsid w:val="00A32C79"/>
    <w:rsid w:val="00A46968"/>
    <w:rsid w:val="00A47366"/>
    <w:rsid w:val="00A82B6B"/>
    <w:rsid w:val="00A84866"/>
    <w:rsid w:val="00A94479"/>
    <w:rsid w:val="00B16705"/>
    <w:rsid w:val="00B21362"/>
    <w:rsid w:val="00B42ABB"/>
    <w:rsid w:val="00B42ED9"/>
    <w:rsid w:val="00B54517"/>
    <w:rsid w:val="00B652FB"/>
    <w:rsid w:val="00B84090"/>
    <w:rsid w:val="00B840A1"/>
    <w:rsid w:val="00BD3606"/>
    <w:rsid w:val="00BE6EF3"/>
    <w:rsid w:val="00C022D8"/>
    <w:rsid w:val="00C06CEE"/>
    <w:rsid w:val="00C311FA"/>
    <w:rsid w:val="00C424DE"/>
    <w:rsid w:val="00C42D0B"/>
    <w:rsid w:val="00C70CB6"/>
    <w:rsid w:val="00C8310F"/>
    <w:rsid w:val="00CB4690"/>
    <w:rsid w:val="00CE4E27"/>
    <w:rsid w:val="00CE54A0"/>
    <w:rsid w:val="00D250CD"/>
    <w:rsid w:val="00D32C49"/>
    <w:rsid w:val="00D3345B"/>
    <w:rsid w:val="00D36421"/>
    <w:rsid w:val="00D5286E"/>
    <w:rsid w:val="00D56A6C"/>
    <w:rsid w:val="00D6104E"/>
    <w:rsid w:val="00D7311D"/>
    <w:rsid w:val="00D73D20"/>
    <w:rsid w:val="00D924F5"/>
    <w:rsid w:val="00D9696D"/>
    <w:rsid w:val="00DA56D8"/>
    <w:rsid w:val="00DA7E72"/>
    <w:rsid w:val="00DA7F2F"/>
    <w:rsid w:val="00DB4147"/>
    <w:rsid w:val="00DC64E3"/>
    <w:rsid w:val="00DE26AD"/>
    <w:rsid w:val="00E24E2A"/>
    <w:rsid w:val="00E34C2B"/>
    <w:rsid w:val="00E421FB"/>
    <w:rsid w:val="00E67598"/>
    <w:rsid w:val="00E87087"/>
    <w:rsid w:val="00E903C7"/>
    <w:rsid w:val="00E91CE5"/>
    <w:rsid w:val="00ED1FA9"/>
    <w:rsid w:val="00EE28FC"/>
    <w:rsid w:val="00EE4D6C"/>
    <w:rsid w:val="00F47E8D"/>
    <w:rsid w:val="00F54391"/>
    <w:rsid w:val="00F60EF7"/>
    <w:rsid w:val="00F65C27"/>
    <w:rsid w:val="00F83A88"/>
    <w:rsid w:val="00FA1210"/>
    <w:rsid w:val="00FD6578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qe.cz" TargetMode="External"/><Relationship Id="rId1" Type="http://schemas.openxmlformats.org/officeDocument/2006/relationships/hyperlink" Target="mailto:info@cq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1</Pages>
  <Words>121</Words>
  <Characters>718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CQ</cp:lastModifiedBy>
  <cp:revision>51</cp:revision>
  <cp:lastPrinted>2015-07-03T08:30:00Z</cp:lastPrinted>
  <dcterms:created xsi:type="dcterms:W3CDTF">2015-02-09T09:08:00Z</dcterms:created>
  <dcterms:modified xsi:type="dcterms:W3CDTF">2018-07-19T11:34:00Z</dcterms:modified>
</cp:coreProperties>
</file>